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A1" w:rsidRPr="00B502F2" w:rsidRDefault="00B43AA1" w:rsidP="00B43AA1">
      <w:pPr>
        <w:rPr>
          <w:b/>
          <w:sz w:val="28"/>
          <w:szCs w:val="28"/>
          <w:u w:val="single"/>
        </w:rPr>
      </w:pPr>
      <w:r w:rsidRPr="00B502F2">
        <w:rPr>
          <w:b/>
          <w:sz w:val="28"/>
          <w:szCs w:val="28"/>
          <w:u w:val="single"/>
        </w:rPr>
        <w:t>Sports Funding 201</w:t>
      </w:r>
      <w:r w:rsidR="00E85A04">
        <w:rPr>
          <w:b/>
          <w:sz w:val="28"/>
          <w:szCs w:val="28"/>
          <w:u w:val="single"/>
        </w:rPr>
        <w:t>7</w:t>
      </w:r>
      <w:r w:rsidRPr="00B502F2">
        <w:rPr>
          <w:b/>
          <w:sz w:val="28"/>
          <w:szCs w:val="28"/>
          <w:u w:val="single"/>
        </w:rPr>
        <w:t xml:space="preserve"> – 201</w:t>
      </w:r>
      <w:r w:rsidR="00E85A04">
        <w:rPr>
          <w:b/>
          <w:sz w:val="28"/>
          <w:szCs w:val="28"/>
          <w:u w:val="single"/>
        </w:rPr>
        <w:t>8</w:t>
      </w:r>
      <w:r w:rsidR="00F01D22" w:rsidRPr="00B502F2">
        <w:rPr>
          <w:b/>
          <w:sz w:val="28"/>
          <w:szCs w:val="28"/>
        </w:rPr>
        <w:t xml:space="preserve">          </w:t>
      </w:r>
      <w:r w:rsidR="00E85A04">
        <w:rPr>
          <w:b/>
          <w:sz w:val="28"/>
          <w:szCs w:val="28"/>
          <w:u w:val="single"/>
        </w:rPr>
        <w:t>Allocation £17140</w:t>
      </w:r>
    </w:p>
    <w:p w:rsidR="00B43AA1" w:rsidRDefault="00B43AA1" w:rsidP="00B43AA1">
      <w:pPr>
        <w:rPr>
          <w:b/>
          <w:u w:val="single"/>
        </w:rPr>
      </w:pPr>
    </w:p>
    <w:p w:rsidR="00B43AA1" w:rsidRPr="00A86DBF" w:rsidRDefault="00B43AA1" w:rsidP="00B43AA1">
      <w:r w:rsidRPr="00EB34FE">
        <w:t>Sports Coaching</w:t>
      </w:r>
      <w:r w:rsidR="00EA2E0F">
        <w:t xml:space="preserve"> and lunch-time activity clubs </w:t>
      </w:r>
      <w:r w:rsidRPr="00A86DBF">
        <w:t xml:space="preserve">- </w:t>
      </w:r>
      <w:r w:rsidR="00E85A04">
        <w:rPr>
          <w:b/>
        </w:rPr>
        <w:t>£</w:t>
      </w:r>
      <w:r w:rsidR="00D90B11">
        <w:rPr>
          <w:b/>
        </w:rPr>
        <w:t>10393</w:t>
      </w:r>
    </w:p>
    <w:p w:rsidR="00B43AA1" w:rsidRPr="00EB34FE" w:rsidRDefault="00B43AA1" w:rsidP="00B43AA1">
      <w:r w:rsidRPr="00EB34FE">
        <w:t xml:space="preserve">Professional sports coaches (outdoor games) taught classes with </w:t>
      </w:r>
      <w:r w:rsidR="00EB34FE">
        <w:t xml:space="preserve">a member of staff </w:t>
      </w:r>
      <w:r w:rsidRPr="00EB34FE">
        <w:t>present. The benefit for the children and staff was mutual.</w:t>
      </w:r>
    </w:p>
    <w:p w:rsidR="00B43AA1" w:rsidRPr="00D1279C" w:rsidRDefault="00F01D22" w:rsidP="00B43AA1">
      <w:pPr>
        <w:rPr>
          <w:b/>
        </w:rPr>
      </w:pPr>
      <w:r w:rsidRPr="00D1279C">
        <w:t xml:space="preserve">Tennis lunchtime coaching sessions - </w:t>
      </w:r>
      <w:r w:rsidR="00E85A04">
        <w:rPr>
          <w:b/>
        </w:rPr>
        <w:t>£</w:t>
      </w:r>
      <w:r w:rsidR="009B1A6B">
        <w:rPr>
          <w:b/>
        </w:rPr>
        <w:t>1240</w:t>
      </w:r>
    </w:p>
    <w:p w:rsidR="00A86DBF" w:rsidRPr="00A86DBF" w:rsidRDefault="00A86DBF" w:rsidP="00B43AA1">
      <w:pPr>
        <w:rPr>
          <w:b/>
        </w:rPr>
      </w:pPr>
      <w:r w:rsidRPr="00EA2E0F">
        <w:t>Gymnastics Competition entrance fee</w:t>
      </w:r>
      <w:r w:rsidR="00F60C2F" w:rsidRPr="00EA2E0F">
        <w:t xml:space="preserve"> and </w:t>
      </w:r>
      <w:r w:rsidR="00EA2E0F">
        <w:t xml:space="preserve">supply cover for </w:t>
      </w:r>
      <w:r w:rsidR="00F60C2F" w:rsidRPr="00EA2E0F">
        <w:t>coaching costs</w:t>
      </w:r>
      <w:r w:rsidR="00F60C2F">
        <w:rPr>
          <w:b/>
        </w:rPr>
        <w:t xml:space="preserve"> </w:t>
      </w:r>
      <w:r>
        <w:rPr>
          <w:b/>
        </w:rPr>
        <w:t>- £</w:t>
      </w:r>
      <w:r w:rsidR="009B1A6B">
        <w:rPr>
          <w:b/>
        </w:rPr>
        <w:t>45</w:t>
      </w:r>
    </w:p>
    <w:p w:rsidR="00F11D67" w:rsidRDefault="00F11D67" w:rsidP="00B43AA1">
      <w:pPr>
        <w:rPr>
          <w:b/>
        </w:rPr>
      </w:pPr>
      <w:r w:rsidRPr="00F11D67">
        <w:t>Swimming Gala Entrance Fee</w:t>
      </w:r>
      <w:r>
        <w:t xml:space="preserve"> - </w:t>
      </w:r>
      <w:r w:rsidR="00E85A04">
        <w:rPr>
          <w:b/>
        </w:rPr>
        <w:t>£</w:t>
      </w:r>
      <w:r w:rsidR="009B1A6B">
        <w:rPr>
          <w:b/>
        </w:rPr>
        <w:t>20</w:t>
      </w:r>
    </w:p>
    <w:p w:rsidR="00C86651" w:rsidRDefault="00C86651" w:rsidP="00B43AA1">
      <w:pPr>
        <w:rPr>
          <w:b/>
        </w:rPr>
      </w:pPr>
      <w:r w:rsidRPr="00C86651">
        <w:t>Supply Cover -</w:t>
      </w:r>
      <w:r>
        <w:rPr>
          <w:b/>
        </w:rPr>
        <w:t xml:space="preserve"> £</w:t>
      </w:r>
      <w:r w:rsidR="009B1A6B">
        <w:rPr>
          <w:b/>
        </w:rPr>
        <w:t>66</w:t>
      </w:r>
    </w:p>
    <w:p w:rsidR="00D90B11" w:rsidRPr="00D90B11" w:rsidRDefault="00D90B11" w:rsidP="00B43AA1">
      <w:pPr>
        <w:rPr>
          <w:b/>
        </w:rPr>
      </w:pPr>
      <w:r w:rsidRPr="00D90B11">
        <w:rPr>
          <w:b/>
        </w:rPr>
        <w:t>£11764 total</w:t>
      </w:r>
    </w:p>
    <w:p w:rsidR="00D90B11" w:rsidRDefault="00D90B11" w:rsidP="00B43AA1">
      <w:r w:rsidRPr="00D90B11">
        <w:rPr>
          <w:b/>
        </w:rPr>
        <w:t>£5376</w:t>
      </w:r>
      <w:r>
        <w:t xml:space="preserve"> carried forward</w:t>
      </w:r>
    </w:p>
    <w:p w:rsidR="00D90B11" w:rsidRDefault="00D90B11" w:rsidP="00B43AA1">
      <w:pPr>
        <w:rPr>
          <w:b/>
          <w:sz w:val="28"/>
          <w:szCs w:val="28"/>
          <w:u w:val="single"/>
        </w:rPr>
      </w:pPr>
    </w:p>
    <w:p w:rsidR="008251D1" w:rsidRPr="00EA2E0F" w:rsidRDefault="00B502F2" w:rsidP="00B43AA1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A2E0F">
        <w:rPr>
          <w:b/>
          <w:sz w:val="28"/>
          <w:szCs w:val="28"/>
          <w:u w:val="single"/>
        </w:rPr>
        <w:t>Impact</w:t>
      </w:r>
    </w:p>
    <w:p w:rsidR="00B43AA1" w:rsidRPr="00E61791" w:rsidRDefault="008251D1" w:rsidP="00B43AA1">
      <w:pPr>
        <w:rPr>
          <w:b/>
          <w:u w:val="single"/>
        </w:rPr>
      </w:pPr>
      <w:r w:rsidRPr="00E61791">
        <w:rPr>
          <w:b/>
          <w:u w:val="single"/>
        </w:rPr>
        <w:t>Sporting Achievements 201</w:t>
      </w:r>
      <w:r w:rsidR="00E85A04">
        <w:rPr>
          <w:b/>
          <w:u w:val="single"/>
        </w:rPr>
        <w:t>7</w:t>
      </w:r>
      <w:r w:rsidRPr="00E61791">
        <w:rPr>
          <w:b/>
          <w:u w:val="single"/>
        </w:rPr>
        <w:t xml:space="preserve"> – 201</w:t>
      </w:r>
      <w:r w:rsidR="00E85A04">
        <w:rPr>
          <w:b/>
          <w:u w:val="single"/>
        </w:rPr>
        <w:t>8</w:t>
      </w:r>
    </w:p>
    <w:p w:rsidR="00B43AA1" w:rsidRPr="00EA2E0F" w:rsidRDefault="00B43AA1" w:rsidP="00B43AA1">
      <w:pPr>
        <w:rPr>
          <w:b/>
          <w:u w:val="single"/>
        </w:rPr>
      </w:pPr>
      <w:r w:rsidRPr="00EA2E0F">
        <w:rPr>
          <w:b/>
          <w:u w:val="single"/>
        </w:rPr>
        <w:t xml:space="preserve">Year 4 Pyramid Football Tournament (Hampreston First, Parley </w:t>
      </w:r>
      <w:proofErr w:type="gramStart"/>
      <w:r w:rsidRPr="00EA2E0F">
        <w:rPr>
          <w:b/>
          <w:u w:val="single"/>
        </w:rPr>
        <w:t>First ,</w:t>
      </w:r>
      <w:proofErr w:type="gramEnd"/>
      <w:r w:rsidRPr="00EA2E0F">
        <w:rPr>
          <w:b/>
          <w:u w:val="single"/>
        </w:rPr>
        <w:t xml:space="preserve"> Ferndown First )</w:t>
      </w:r>
    </w:p>
    <w:p w:rsidR="00B43AA1" w:rsidRPr="00EA2E0F" w:rsidRDefault="00E85A04" w:rsidP="00B43AA1">
      <w:r>
        <w:t>Girls’ Team – Third</w:t>
      </w:r>
    </w:p>
    <w:p w:rsidR="00B43AA1" w:rsidRDefault="00F11D67" w:rsidP="00B43AA1">
      <w:r>
        <w:t>Boys’ Team – Third</w:t>
      </w:r>
    </w:p>
    <w:p w:rsidR="00F11D67" w:rsidRPr="00EA2E0F" w:rsidRDefault="00E85A04" w:rsidP="00B43AA1">
      <w:r>
        <w:t>15</w:t>
      </w:r>
      <w:r w:rsidR="00F11D67">
        <w:t xml:space="preserve"> children took part</w:t>
      </w:r>
    </w:p>
    <w:p w:rsidR="00B502F2" w:rsidRPr="00EA2E0F" w:rsidRDefault="00B502F2" w:rsidP="00B43AA1">
      <w:pPr>
        <w:rPr>
          <w:b/>
          <w:u w:val="single"/>
        </w:rPr>
      </w:pPr>
      <w:r w:rsidRPr="00EA2E0F">
        <w:rPr>
          <w:b/>
          <w:u w:val="single"/>
        </w:rPr>
        <w:t>St Michael’s Fun Run</w:t>
      </w:r>
    </w:p>
    <w:p w:rsidR="00B502F2" w:rsidRDefault="00E85A04" w:rsidP="00B43AA1">
      <w:r>
        <w:t>21</w:t>
      </w:r>
      <w:r w:rsidR="00F11D67">
        <w:t xml:space="preserve"> </w:t>
      </w:r>
      <w:r w:rsidR="00B502F2" w:rsidRPr="00EA2E0F">
        <w:t>children took part</w:t>
      </w:r>
    </w:p>
    <w:p w:rsidR="00E85A04" w:rsidRPr="00EA2E0F" w:rsidRDefault="00E85A04" w:rsidP="00B43AA1">
      <w:r>
        <w:t>The boys’ team was placed first</w:t>
      </w:r>
    </w:p>
    <w:p w:rsidR="00B502F2" w:rsidRDefault="00E13D93" w:rsidP="00B43AA1">
      <w:r w:rsidRPr="0029511C">
        <w:t>T</w:t>
      </w:r>
      <w:r w:rsidR="009A45DE">
        <w:t>he g</w:t>
      </w:r>
      <w:r w:rsidRPr="0029511C">
        <w:t xml:space="preserve">irls’ </w:t>
      </w:r>
      <w:r w:rsidR="00F11D67">
        <w:t>team was</w:t>
      </w:r>
      <w:r w:rsidR="0029511C" w:rsidRPr="0029511C">
        <w:t xml:space="preserve"> placed </w:t>
      </w:r>
      <w:r w:rsidR="00E85A04">
        <w:t>second</w:t>
      </w:r>
      <w:r w:rsidR="009A45DE">
        <w:t>.</w:t>
      </w:r>
      <w:r w:rsidR="0029511C" w:rsidRPr="0029511C">
        <w:t xml:space="preserve"> </w:t>
      </w:r>
    </w:p>
    <w:p w:rsidR="00F11D67" w:rsidRPr="0029511C" w:rsidRDefault="00E85A04" w:rsidP="00B43AA1">
      <w:pPr>
        <w:rPr>
          <w:vertAlign w:val="superscript"/>
        </w:rPr>
      </w:pPr>
      <w:r>
        <w:t xml:space="preserve">Isabella </w:t>
      </w:r>
      <w:proofErr w:type="spellStart"/>
      <w:r>
        <w:t>Jenkyn</w:t>
      </w:r>
      <w:proofErr w:type="spellEnd"/>
      <w:r>
        <w:t xml:space="preserve"> was placed 3</w:t>
      </w:r>
      <w:r w:rsidRPr="00E85A04">
        <w:rPr>
          <w:vertAlign w:val="superscript"/>
        </w:rPr>
        <w:t>rd</w:t>
      </w:r>
      <w:r>
        <w:t xml:space="preserve"> in the girls’</w:t>
      </w:r>
      <w:r w:rsidR="00F11D67">
        <w:t xml:space="preserve"> race</w:t>
      </w:r>
    </w:p>
    <w:p w:rsidR="00B43AA1" w:rsidRDefault="00B43AA1" w:rsidP="00B43AA1">
      <w:pPr>
        <w:rPr>
          <w:b/>
          <w:u w:val="single"/>
        </w:rPr>
      </w:pPr>
      <w:r w:rsidRPr="0029511C">
        <w:rPr>
          <w:b/>
          <w:u w:val="single"/>
        </w:rPr>
        <w:t>Dorset Schools’ Tumbling Competition</w:t>
      </w:r>
    </w:p>
    <w:p w:rsidR="00E85A04" w:rsidRPr="00E85A04" w:rsidRDefault="00E85A04" w:rsidP="00B43AA1">
      <w:r w:rsidRPr="00E85A04">
        <w:t xml:space="preserve">Mrs </w:t>
      </w:r>
      <w:proofErr w:type="spellStart"/>
      <w:r w:rsidRPr="00E85A04">
        <w:t>Wainewright</w:t>
      </w:r>
      <w:proofErr w:type="spellEnd"/>
      <w:r w:rsidRPr="00E85A04">
        <w:t xml:space="preserve"> trained and accompanied three teams to this competition</w:t>
      </w:r>
    </w:p>
    <w:p w:rsidR="00B43AA1" w:rsidRPr="0029511C" w:rsidRDefault="0029511C" w:rsidP="00B43AA1">
      <w:r w:rsidRPr="0029511C">
        <w:t>Three</w:t>
      </w:r>
      <w:r w:rsidR="00B43AA1" w:rsidRPr="0029511C">
        <w:t xml:space="preserve"> teams entered</w:t>
      </w:r>
      <w:r w:rsidR="00E85A04">
        <w:t xml:space="preserve"> (15</w:t>
      </w:r>
      <w:r w:rsidRPr="0029511C">
        <w:t xml:space="preserve"> children)</w:t>
      </w:r>
      <w:r w:rsidR="00B43AA1" w:rsidRPr="0029511C">
        <w:t>:</w:t>
      </w:r>
    </w:p>
    <w:p w:rsidR="00B43AA1" w:rsidRPr="0029511C" w:rsidRDefault="00B43AA1" w:rsidP="00B43AA1">
      <w:r w:rsidRPr="0029511C">
        <w:t xml:space="preserve">Girls’ Team </w:t>
      </w:r>
    </w:p>
    <w:p w:rsidR="00B43AA1" w:rsidRPr="0029511C" w:rsidRDefault="00B43AA1" w:rsidP="00B43AA1">
      <w:r w:rsidRPr="0029511C">
        <w:lastRenderedPageBreak/>
        <w:t>Mixed Team</w:t>
      </w:r>
      <w:r w:rsidR="0029511C">
        <w:t xml:space="preserve"> </w:t>
      </w:r>
      <w:r w:rsidRPr="0029511C">
        <w:t xml:space="preserve"> </w:t>
      </w:r>
    </w:p>
    <w:p w:rsidR="001002AE" w:rsidRPr="0029511C" w:rsidRDefault="008251D1" w:rsidP="00B43AA1">
      <w:r w:rsidRPr="0029511C">
        <w:t xml:space="preserve">Boys’ Team – </w:t>
      </w:r>
      <w:r w:rsidR="00E85A04">
        <w:t>First</w:t>
      </w:r>
    </w:p>
    <w:p w:rsidR="007B1099" w:rsidRDefault="007B1099" w:rsidP="00B43AA1">
      <w:pPr>
        <w:rPr>
          <w:rFonts w:ascii="Calibri" w:hAnsi="Calibri"/>
          <w:b/>
          <w:u w:val="single"/>
        </w:rPr>
      </w:pPr>
    </w:p>
    <w:p w:rsidR="00B43AA1" w:rsidRPr="0029511C" w:rsidRDefault="00B43AA1" w:rsidP="00B43AA1">
      <w:pPr>
        <w:rPr>
          <w:rFonts w:ascii="Calibri" w:hAnsi="Calibri"/>
          <w:b/>
          <w:u w:val="single"/>
        </w:rPr>
      </w:pPr>
      <w:r w:rsidRPr="0029511C">
        <w:rPr>
          <w:rFonts w:ascii="Calibri" w:hAnsi="Calibri"/>
          <w:b/>
          <w:u w:val="single"/>
        </w:rPr>
        <w:t>East Dorset Swimming Gala</w:t>
      </w:r>
    </w:p>
    <w:p w:rsidR="0029511C" w:rsidRPr="0029511C" w:rsidRDefault="0029511C" w:rsidP="0029511C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29511C">
        <w:rPr>
          <w:rFonts w:ascii="Calibri" w:eastAsia="Times New Roman" w:hAnsi="Calibri" w:cs="Times New Roman"/>
          <w:szCs w:val="24"/>
        </w:rPr>
        <w:t xml:space="preserve">Hampreston were placed </w:t>
      </w:r>
      <w:r w:rsidR="00E85A04">
        <w:rPr>
          <w:rFonts w:ascii="Calibri" w:eastAsia="Times New Roman" w:hAnsi="Calibri" w:cs="Times New Roman"/>
          <w:szCs w:val="24"/>
        </w:rPr>
        <w:t>fourth</w:t>
      </w:r>
      <w:r w:rsidR="009A45DE">
        <w:rPr>
          <w:rFonts w:ascii="Calibri" w:eastAsia="Times New Roman" w:hAnsi="Calibri" w:cs="Times New Roman"/>
          <w:szCs w:val="24"/>
        </w:rPr>
        <w:t xml:space="preserve"> </w:t>
      </w:r>
      <w:r w:rsidRPr="0029511C">
        <w:rPr>
          <w:rFonts w:ascii="Calibri" w:eastAsia="Times New Roman" w:hAnsi="Calibri" w:cs="Times New Roman"/>
          <w:szCs w:val="24"/>
        </w:rPr>
        <w:t xml:space="preserve">in the East Dorset Schools’ Swimming Gala.  </w:t>
      </w:r>
    </w:p>
    <w:p w:rsidR="00E85A04" w:rsidRDefault="00E85A04" w:rsidP="00B43AA1">
      <w:pPr>
        <w:rPr>
          <w:rFonts w:ascii="Calibri" w:hAnsi="Calibri"/>
          <w:b/>
          <w:u w:val="single"/>
        </w:rPr>
      </w:pPr>
    </w:p>
    <w:p w:rsidR="00B43AA1" w:rsidRDefault="00E85A04" w:rsidP="00B43AA1">
      <w:pPr>
        <w:rPr>
          <w:b/>
          <w:u w:val="single"/>
        </w:rPr>
      </w:pPr>
      <w:r>
        <w:rPr>
          <w:rFonts w:ascii="Calibri" w:hAnsi="Calibri"/>
          <w:b/>
          <w:u w:val="single"/>
        </w:rPr>
        <w:t>Pyramid</w:t>
      </w:r>
      <w:r w:rsidR="00B43AA1" w:rsidRPr="00544EBE">
        <w:rPr>
          <w:b/>
          <w:u w:val="single"/>
        </w:rPr>
        <w:t xml:space="preserve"> Tag-Rugby Tournament</w:t>
      </w:r>
    </w:p>
    <w:p w:rsidR="00E85A04" w:rsidRPr="00E85A04" w:rsidRDefault="00E85A04" w:rsidP="00E85A04">
      <w:pPr>
        <w:spacing w:after="0" w:line="240" w:lineRule="auto"/>
        <w:rPr>
          <w:rFonts w:eastAsia="Times New Roman" w:cstheme="minorHAnsi"/>
        </w:rPr>
      </w:pPr>
      <w:r w:rsidRPr="00E85A04">
        <w:rPr>
          <w:rFonts w:eastAsia="Times New Roman" w:cstheme="minorHAnsi"/>
        </w:rPr>
        <w:t>Mr McNally and Mrs Bennett accompanied two teams from Years 3 and 4 to a local rugby tournament on June 7. Our teams came 2</w:t>
      </w:r>
      <w:r w:rsidRPr="00E85A04">
        <w:rPr>
          <w:rFonts w:eastAsia="Times New Roman" w:cstheme="minorHAnsi"/>
          <w:vertAlign w:val="superscript"/>
        </w:rPr>
        <w:t>nd</w:t>
      </w:r>
      <w:r w:rsidRPr="00E85A04">
        <w:rPr>
          <w:rFonts w:eastAsia="Times New Roman" w:cstheme="minorHAnsi"/>
        </w:rPr>
        <w:t xml:space="preserve"> and 4</w:t>
      </w:r>
      <w:r w:rsidRPr="00E85A04">
        <w:rPr>
          <w:rFonts w:eastAsia="Times New Roman" w:cstheme="minorHAnsi"/>
          <w:vertAlign w:val="superscript"/>
        </w:rPr>
        <w:t>th</w:t>
      </w:r>
      <w:r w:rsidRPr="00E85A04">
        <w:rPr>
          <w:rFonts w:eastAsia="Times New Roman" w:cstheme="minorHAnsi"/>
        </w:rPr>
        <w:t xml:space="preserve"> respectively. </w:t>
      </w:r>
    </w:p>
    <w:p w:rsidR="00E85A04" w:rsidRDefault="00E85A04" w:rsidP="00B43AA1">
      <w:pPr>
        <w:rPr>
          <w:b/>
          <w:u w:val="single"/>
        </w:rPr>
      </w:pPr>
    </w:p>
    <w:p w:rsidR="00B43AA1" w:rsidRDefault="00B43AA1" w:rsidP="00B43AA1">
      <w:pPr>
        <w:rPr>
          <w:b/>
          <w:u w:val="single"/>
        </w:rPr>
      </w:pPr>
      <w:r w:rsidRPr="003E62F1">
        <w:rPr>
          <w:b/>
          <w:u w:val="single"/>
        </w:rPr>
        <w:t>School Sports Tennis Tournament</w:t>
      </w:r>
    </w:p>
    <w:p w:rsidR="00C86651" w:rsidRPr="00C86651" w:rsidRDefault="00C86651" w:rsidP="00C86651">
      <w:pPr>
        <w:spacing w:after="0" w:line="240" w:lineRule="auto"/>
        <w:rPr>
          <w:rFonts w:eastAsia="Times New Roman" w:cstheme="minorHAnsi"/>
        </w:rPr>
      </w:pPr>
      <w:r w:rsidRPr="00C86651">
        <w:rPr>
          <w:rFonts w:eastAsia="Times New Roman" w:cstheme="minorHAnsi"/>
        </w:rPr>
        <w:t>Sixteen children participated in a local pyramid tennis tournament. Two teams proceeded to the next round (East Dorset Schools) and our ‘A’ team represented East Dorset at the County finals at Bryanston. They came 5</w:t>
      </w:r>
      <w:r w:rsidRPr="00C86651">
        <w:rPr>
          <w:rFonts w:eastAsia="Times New Roman" w:cstheme="minorHAnsi"/>
          <w:vertAlign w:val="superscript"/>
        </w:rPr>
        <w:t>th</w:t>
      </w:r>
      <w:r w:rsidRPr="00C86651">
        <w:rPr>
          <w:rFonts w:eastAsia="Times New Roman" w:cstheme="minorHAnsi"/>
        </w:rPr>
        <w:t xml:space="preserve"> out of 11 teams.</w:t>
      </w:r>
    </w:p>
    <w:p w:rsidR="00C86651" w:rsidRPr="003E62F1" w:rsidRDefault="00C86651" w:rsidP="00B43AA1">
      <w:pPr>
        <w:rPr>
          <w:b/>
          <w:u w:val="single"/>
        </w:rPr>
      </w:pPr>
    </w:p>
    <w:p w:rsidR="00B43AA1" w:rsidRDefault="00B43AA1" w:rsidP="00B43AA1">
      <w:pPr>
        <w:rPr>
          <w:b/>
          <w:u w:val="single"/>
        </w:rPr>
      </w:pPr>
      <w:r w:rsidRPr="003E62F1">
        <w:rPr>
          <w:b/>
          <w:u w:val="single"/>
        </w:rPr>
        <w:t>East Dorset School Sports Athletics</w:t>
      </w:r>
      <w:r w:rsidR="007B1099">
        <w:rPr>
          <w:b/>
          <w:u w:val="single"/>
        </w:rPr>
        <w:t xml:space="preserve"> – King’s Park</w:t>
      </w:r>
    </w:p>
    <w:p w:rsidR="00C86651" w:rsidRPr="00C86651" w:rsidRDefault="00C86651" w:rsidP="00C86651">
      <w:pPr>
        <w:spacing w:after="0" w:line="240" w:lineRule="auto"/>
        <w:rPr>
          <w:rFonts w:eastAsia="Times New Roman" w:cstheme="minorHAnsi"/>
        </w:rPr>
      </w:pPr>
      <w:r w:rsidRPr="00C86651">
        <w:rPr>
          <w:rFonts w:eastAsia="Times New Roman" w:cstheme="minorHAnsi"/>
        </w:rPr>
        <w:t>Eight children also represented the school at the East Dorset Athletics meeting at King’s Park Stadium. Rosie Edwards came 2</w:t>
      </w:r>
      <w:r w:rsidRPr="00C86651">
        <w:rPr>
          <w:rFonts w:eastAsia="Times New Roman" w:cstheme="minorHAnsi"/>
          <w:vertAlign w:val="superscript"/>
        </w:rPr>
        <w:t>nd</w:t>
      </w:r>
      <w:r w:rsidRPr="00C86651">
        <w:rPr>
          <w:rFonts w:eastAsia="Times New Roman" w:cstheme="minorHAnsi"/>
        </w:rPr>
        <w:t xml:space="preserve"> in the girls’ throwing event; Isabella </w:t>
      </w:r>
      <w:proofErr w:type="spellStart"/>
      <w:r w:rsidRPr="00C86651">
        <w:rPr>
          <w:rFonts w:eastAsia="Times New Roman" w:cstheme="minorHAnsi"/>
        </w:rPr>
        <w:t>Jenkyn</w:t>
      </w:r>
      <w:proofErr w:type="spellEnd"/>
      <w:r w:rsidRPr="00C86651">
        <w:rPr>
          <w:rFonts w:eastAsia="Times New Roman" w:cstheme="minorHAnsi"/>
        </w:rPr>
        <w:t xml:space="preserve"> was placed 2</w:t>
      </w:r>
      <w:r w:rsidRPr="00C86651">
        <w:rPr>
          <w:rFonts w:eastAsia="Times New Roman" w:cstheme="minorHAnsi"/>
          <w:vertAlign w:val="superscript"/>
        </w:rPr>
        <w:t>nd</w:t>
      </w:r>
      <w:r w:rsidRPr="00C86651">
        <w:rPr>
          <w:rFonts w:eastAsia="Times New Roman" w:cstheme="minorHAnsi"/>
        </w:rPr>
        <w:t xml:space="preserve"> in the girls’ 60 m sprint. Carter Matthews, Grace Treasure and Samuel </w:t>
      </w:r>
      <w:proofErr w:type="spellStart"/>
      <w:r w:rsidRPr="00C86651">
        <w:rPr>
          <w:rFonts w:eastAsia="Times New Roman" w:cstheme="minorHAnsi"/>
        </w:rPr>
        <w:t>Howlett</w:t>
      </w:r>
      <w:proofErr w:type="spellEnd"/>
      <w:r w:rsidRPr="00C86651">
        <w:rPr>
          <w:rFonts w:eastAsia="Times New Roman" w:cstheme="minorHAnsi"/>
        </w:rPr>
        <w:t xml:space="preserve"> also qualified for their respective finals in the 60m sprint.</w:t>
      </w:r>
    </w:p>
    <w:p w:rsidR="00C86651" w:rsidRPr="00C86651" w:rsidRDefault="00C86651" w:rsidP="00C86651">
      <w:pPr>
        <w:spacing w:after="0" w:line="240" w:lineRule="auto"/>
        <w:rPr>
          <w:rFonts w:eastAsia="Times New Roman" w:cstheme="minorHAnsi"/>
        </w:rPr>
      </w:pPr>
    </w:p>
    <w:p w:rsidR="00C86651" w:rsidRPr="00C86651" w:rsidRDefault="00C86651" w:rsidP="00C86651">
      <w:pPr>
        <w:spacing w:after="0" w:line="240" w:lineRule="auto"/>
        <w:rPr>
          <w:rFonts w:eastAsia="Times New Roman" w:cstheme="minorHAnsi"/>
        </w:rPr>
      </w:pPr>
      <w:r w:rsidRPr="00C86651">
        <w:rPr>
          <w:rFonts w:eastAsia="Times New Roman" w:cstheme="minorHAnsi"/>
        </w:rPr>
        <w:t>Isabella represented East Dorset at the County finals. She won both her heats and came sixth in the final.</w:t>
      </w:r>
    </w:p>
    <w:p w:rsidR="00C86651" w:rsidRPr="003E62F1" w:rsidRDefault="00C86651" w:rsidP="00B43AA1">
      <w:pPr>
        <w:rPr>
          <w:b/>
          <w:u w:val="single"/>
        </w:rPr>
      </w:pPr>
    </w:p>
    <w:p w:rsidR="00B502F2" w:rsidRDefault="001E620E" w:rsidP="00B43AA1">
      <w:r w:rsidRPr="00C86651">
        <w:rPr>
          <w:b/>
        </w:rPr>
        <w:t>After school sports clubs</w:t>
      </w:r>
      <w:r>
        <w:t xml:space="preserve"> were</w:t>
      </w:r>
      <w:r w:rsidR="00B502F2" w:rsidRPr="007B1099">
        <w:t xml:space="preserve"> </w:t>
      </w:r>
      <w:r w:rsidR="007B1099" w:rsidRPr="007B1099">
        <w:t>very well attended, including:</w:t>
      </w:r>
      <w:r w:rsidR="007B1099">
        <w:t xml:space="preserve"> tennis, multi-sports </w:t>
      </w:r>
      <w:r w:rsidR="007B1099" w:rsidRPr="007B1099">
        <w:t>and football</w:t>
      </w:r>
      <w:r>
        <w:t>.</w:t>
      </w:r>
    </w:p>
    <w:p w:rsidR="00B502F2" w:rsidRDefault="00B502F2" w:rsidP="00B43AA1">
      <w:pPr>
        <w:rPr>
          <w:b/>
        </w:rPr>
      </w:pPr>
      <w:r w:rsidRPr="007B1099">
        <w:rPr>
          <w:b/>
        </w:rPr>
        <w:t>Children participate in in-house events (Fun Run, Sports Day) with enthusiasm.</w:t>
      </w:r>
    </w:p>
    <w:p w:rsidR="007B1099" w:rsidRPr="007B1099" w:rsidRDefault="007B1099" w:rsidP="00B43AA1">
      <w:pPr>
        <w:rPr>
          <w:b/>
        </w:rPr>
      </w:pPr>
      <w:r>
        <w:rPr>
          <w:b/>
        </w:rPr>
        <w:t>Achievement of School Games Mark – ‘Gold’ Level.</w:t>
      </w:r>
    </w:p>
    <w:sectPr w:rsidR="007B1099" w:rsidRPr="007B1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B5"/>
    <w:rsid w:val="000A5D0C"/>
    <w:rsid w:val="000A76CF"/>
    <w:rsid w:val="001002AE"/>
    <w:rsid w:val="001E620E"/>
    <w:rsid w:val="0029511C"/>
    <w:rsid w:val="00385FB5"/>
    <w:rsid w:val="003E62F1"/>
    <w:rsid w:val="004A33AA"/>
    <w:rsid w:val="004A494E"/>
    <w:rsid w:val="004D3E37"/>
    <w:rsid w:val="00544EBE"/>
    <w:rsid w:val="00775520"/>
    <w:rsid w:val="007B1099"/>
    <w:rsid w:val="008251D1"/>
    <w:rsid w:val="008D4C70"/>
    <w:rsid w:val="009A45DE"/>
    <w:rsid w:val="009B1A6B"/>
    <w:rsid w:val="00A74CE2"/>
    <w:rsid w:val="00A86DBF"/>
    <w:rsid w:val="00B43AA1"/>
    <w:rsid w:val="00B502F2"/>
    <w:rsid w:val="00B505E1"/>
    <w:rsid w:val="00B63115"/>
    <w:rsid w:val="00C1075A"/>
    <w:rsid w:val="00C24ECB"/>
    <w:rsid w:val="00C86651"/>
    <w:rsid w:val="00D1279C"/>
    <w:rsid w:val="00D90B11"/>
    <w:rsid w:val="00E13D93"/>
    <w:rsid w:val="00E61791"/>
    <w:rsid w:val="00E85A04"/>
    <w:rsid w:val="00EA2E0F"/>
    <w:rsid w:val="00EB34FE"/>
    <w:rsid w:val="00F01D22"/>
    <w:rsid w:val="00F11D67"/>
    <w:rsid w:val="00F6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1E0C"/>
  <w15:docId w15:val="{7742C8A8-6588-4477-9305-F41B1603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B481E82F</Template>
  <TotalTime>111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R McNally</cp:lastModifiedBy>
  <cp:revision>6</cp:revision>
  <cp:lastPrinted>2016-10-19T13:44:00Z</cp:lastPrinted>
  <dcterms:created xsi:type="dcterms:W3CDTF">2017-11-16T17:27:00Z</dcterms:created>
  <dcterms:modified xsi:type="dcterms:W3CDTF">2019-03-25T16:48:00Z</dcterms:modified>
</cp:coreProperties>
</file>